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22" w:rsidRPr="005945DF" w:rsidRDefault="00044422" w:rsidP="00EC4E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45DF">
        <w:rPr>
          <w:rFonts w:ascii="Times New Roman" w:hAnsi="Times New Roman" w:cs="Times New Roman"/>
          <w:sz w:val="32"/>
          <w:szCs w:val="32"/>
        </w:rPr>
        <w:t>План деятельности Г</w:t>
      </w:r>
      <w:r>
        <w:rPr>
          <w:rFonts w:ascii="Times New Roman" w:hAnsi="Times New Roman" w:cs="Times New Roman"/>
          <w:sz w:val="32"/>
          <w:szCs w:val="32"/>
        </w:rPr>
        <w:t>МО</w:t>
      </w:r>
      <w:r w:rsidRPr="005945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дошкольный работников </w:t>
      </w:r>
      <w:r w:rsidRPr="005945DF">
        <w:rPr>
          <w:rFonts w:ascii="Times New Roman" w:hAnsi="Times New Roman" w:cs="Times New Roman"/>
          <w:sz w:val="32"/>
          <w:szCs w:val="32"/>
        </w:rPr>
        <w:t>по работе с одаренными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45DF">
        <w:rPr>
          <w:rFonts w:ascii="Times New Roman" w:hAnsi="Times New Roman" w:cs="Times New Roman"/>
          <w:sz w:val="32"/>
          <w:szCs w:val="32"/>
        </w:rPr>
        <w:t>талантливыми детьми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45DF">
        <w:rPr>
          <w:rFonts w:ascii="Times New Roman" w:hAnsi="Times New Roman" w:cs="Times New Roman"/>
          <w:sz w:val="32"/>
          <w:szCs w:val="32"/>
        </w:rPr>
        <w:t xml:space="preserve">на 2013 – 2014 учебный год </w:t>
      </w:r>
    </w:p>
    <w:p w:rsidR="00044422" w:rsidRDefault="00044422" w:rsidP="00E73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945DF">
        <w:rPr>
          <w:rFonts w:ascii="Times New Roman" w:hAnsi="Times New Roman" w:cs="Times New Roman"/>
          <w:sz w:val="28"/>
          <w:szCs w:val="28"/>
        </w:rPr>
        <w:t>уководители: Приходько И</w:t>
      </w:r>
      <w:r>
        <w:rPr>
          <w:rFonts w:ascii="Times New Roman" w:hAnsi="Times New Roman" w:cs="Times New Roman"/>
          <w:sz w:val="28"/>
          <w:szCs w:val="28"/>
        </w:rPr>
        <w:t>рина Анатольевна</w:t>
      </w:r>
      <w:r w:rsidRPr="00594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 МБДОУ «Детский сад «Аленка»</w:t>
      </w:r>
    </w:p>
    <w:p w:rsidR="00044422" w:rsidRDefault="00044422" w:rsidP="00E73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DF">
        <w:rPr>
          <w:rFonts w:ascii="Times New Roman" w:hAnsi="Times New Roman" w:cs="Times New Roman"/>
          <w:sz w:val="28"/>
          <w:szCs w:val="28"/>
        </w:rPr>
        <w:t>Ускова Л</w:t>
      </w:r>
      <w:r>
        <w:rPr>
          <w:rFonts w:ascii="Times New Roman" w:hAnsi="Times New Roman" w:cs="Times New Roman"/>
          <w:sz w:val="28"/>
          <w:szCs w:val="28"/>
        </w:rPr>
        <w:t xml:space="preserve">юбовь </w:t>
      </w:r>
      <w:r w:rsidRPr="005945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еонидовна, воспитатель МБДОУ «Детский сад «Аленка»</w:t>
      </w:r>
    </w:p>
    <w:p w:rsidR="00044422" w:rsidRPr="005945DF" w:rsidRDefault="00044422" w:rsidP="00EC4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8"/>
        <w:gridCol w:w="1988"/>
        <w:gridCol w:w="6662"/>
      </w:tblGrid>
      <w:tr w:rsidR="00044422" w:rsidRPr="009E1148">
        <w:trPr>
          <w:trHeight w:val="465"/>
        </w:trPr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</w:tcPr>
          <w:p w:rsidR="00044422" w:rsidRPr="005945DF" w:rsidRDefault="00044422" w:rsidP="005945D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45DF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</w:tcBorders>
          </w:tcPr>
          <w:p w:rsidR="00044422" w:rsidRPr="005945DF" w:rsidRDefault="00044422" w:rsidP="00594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D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44422" w:rsidRPr="005945DF" w:rsidRDefault="00044422" w:rsidP="00594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DF">
              <w:rPr>
                <w:rFonts w:ascii="Times New Roman" w:hAnsi="Times New Roman" w:cs="Times New Roman"/>
                <w:sz w:val="28"/>
                <w:szCs w:val="28"/>
              </w:rPr>
              <w:t>Содержание  деятельности</w:t>
            </w:r>
          </w:p>
          <w:p w:rsidR="00044422" w:rsidRPr="005945DF" w:rsidRDefault="00044422" w:rsidP="00594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4422" w:rsidRPr="009E1148">
        <w:trPr>
          <w:trHeight w:val="4820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2" w:rsidRDefault="00044422" w:rsidP="005945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 w:rsidRPr="003C5C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</w:t>
            </w:r>
          </w:p>
          <w:p w:rsidR="00044422" w:rsidRDefault="00044422" w:rsidP="005945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422" w:rsidRPr="003C5CEB" w:rsidRDefault="00044422" w:rsidP="005945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04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«Теремок»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22" w:rsidRPr="003C5CEB" w:rsidRDefault="00044422" w:rsidP="005945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23F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кукольного театра для всестороннего развития ребенка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44422" w:rsidRDefault="00044422" w:rsidP="005945DF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</w:t>
            </w:r>
            <w:r w:rsidRPr="002053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ыта работы</w:t>
            </w:r>
            <w:r w:rsidRPr="001B4882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«Катюша» </w:t>
            </w:r>
            <w:r w:rsidRPr="001B4882">
              <w:rPr>
                <w:rFonts w:ascii="Times New Roman" w:hAnsi="Times New Roman" w:cs="Times New Roman"/>
                <w:sz w:val="28"/>
                <w:szCs w:val="28"/>
              </w:rPr>
              <w:t>Швенк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B4882">
              <w:rPr>
                <w:rFonts w:ascii="Times New Roman" w:hAnsi="Times New Roman" w:cs="Times New Roman"/>
                <w:sz w:val="28"/>
                <w:szCs w:val="28"/>
              </w:rPr>
              <w:t>«Наш кукольный театр»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422" w:rsidRPr="00320179" w:rsidRDefault="00044422" w:rsidP="005945DF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9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201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 – класс</w:t>
            </w:r>
            <w:r w:rsidRPr="0032017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 руководителя  </w:t>
            </w:r>
            <w:r w:rsidRPr="00E37737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320179">
              <w:rPr>
                <w:rFonts w:ascii="Times New Roman" w:hAnsi="Times New Roman" w:cs="Times New Roman"/>
                <w:sz w:val="28"/>
                <w:szCs w:val="28"/>
              </w:rPr>
              <w:t>«Теремок» Климовец Л.Л.  по изготовлению кукол и обучению</w:t>
            </w:r>
            <w:r w:rsidRPr="00320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кукловождению.</w:t>
            </w:r>
          </w:p>
          <w:p w:rsidR="00044422" w:rsidRDefault="00044422" w:rsidP="005945DF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9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201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Круглый стол:</w:t>
            </w:r>
            <w:r w:rsidRPr="003201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20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детей в умении отражать муз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ыкальное впечатление в </w:t>
            </w:r>
            <w:r w:rsidRPr="00320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кукольно – театральной деятельности</w:t>
            </w:r>
            <w:r w:rsidRPr="003201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ответственная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руководитель  МБДОУ «Алёнка» Приходько И.А.</w:t>
            </w:r>
          </w:p>
          <w:p w:rsidR="00044422" w:rsidRPr="006918B0" w:rsidRDefault="00044422" w:rsidP="00594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9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Утвер</w:t>
            </w:r>
            <w:r w:rsidRPr="00741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1C74">
              <w:rPr>
                <w:rFonts w:ascii="Times New Roman" w:hAnsi="Times New Roman" w:cs="Times New Roman"/>
                <w:sz w:val="28"/>
                <w:szCs w:val="28"/>
              </w:rPr>
              <w:t>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  <w:r w:rsidRPr="00691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18B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фестиваля детского</w:t>
            </w:r>
            <w:r w:rsidRPr="006918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творчества дошкольников – «Театральная весна».</w:t>
            </w:r>
          </w:p>
          <w:p w:rsidR="00044422" w:rsidRPr="00886DCC" w:rsidRDefault="00044422" w:rsidP="005945DF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22" w:rsidRPr="009E1148">
        <w:trPr>
          <w:trHeight w:val="3999"/>
        </w:trPr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</w:tcPr>
          <w:p w:rsidR="00044422" w:rsidRDefault="00044422" w:rsidP="00594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4422" w:rsidRDefault="00044422" w:rsidP="00594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9E11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  <w:p w:rsidR="00044422" w:rsidRDefault="00044422" w:rsidP="00594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4422" w:rsidRPr="000431F1" w:rsidRDefault="00044422" w:rsidP="00594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04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Солнышко</w:t>
            </w:r>
            <w:r w:rsidRPr="0004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</w:tcPr>
          <w:p w:rsidR="00044422" w:rsidRDefault="00044422" w:rsidP="005945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4422" w:rsidRPr="00A23F92" w:rsidRDefault="00044422" w:rsidP="005945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</w:t>
            </w:r>
            <w:r w:rsidRPr="00B30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нновационные техноло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гии применяемые для развития творческих способностей  детей в театрально – </w:t>
            </w:r>
            <w:r w:rsidRPr="00B30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условиях внедрения ФГТ».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44422" w:rsidRDefault="00044422" w:rsidP="00594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4422" w:rsidRPr="00B13CBD" w:rsidRDefault="00044422" w:rsidP="005945DF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8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6918B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Сообщение</w:t>
            </w:r>
            <w:r w:rsidRPr="006918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руководителя МБДОУ «Берёзка» Иващенко Н.В. - «Особенности </w:t>
            </w:r>
            <w:r w:rsidRPr="00F35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непосредственно образовательной музы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кальной деятельности, как формы </w:t>
            </w:r>
            <w:r w:rsidRPr="00F35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 процесса музыкального обучения детей в группах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44422" w:rsidRPr="006918B0" w:rsidRDefault="00044422" w:rsidP="00594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6918B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Интегрированное занятие</w:t>
            </w:r>
            <w:r w:rsidRPr="006918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музыкального руководителя МБДОУ «Солнышко» Пшеничниковой Е.Г. «Использование современных технологий в системе театрально – музыкального воспитания дошкольников в рамках реализации ФГТ».</w:t>
            </w:r>
          </w:p>
          <w:p w:rsidR="00044422" w:rsidRPr="008E0947" w:rsidRDefault="00044422" w:rsidP="00594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918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918B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Практическая консультация</w:t>
            </w:r>
            <w:r w:rsidRPr="006918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музыкального руководителя МБДОУ «Теремок» Бриневой Н.Л. – «Современные технологии развития певческого голоса ребёнка – дошкольника».</w:t>
            </w:r>
          </w:p>
          <w:p w:rsidR="00044422" w:rsidRPr="003333F4" w:rsidRDefault="00044422" w:rsidP="005945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 w:rsidRPr="00801B0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Представление опыта работы с родителями</w:t>
            </w:r>
            <w:r w:rsidRPr="00801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руководителей  театральной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студии Шейфер О.Г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Нелюбиной Г</w:t>
            </w:r>
            <w:r w:rsidRPr="00801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.Ю. и музыкального руководителя Медведской Е.В. МБДОУ «Колосок»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«Значение семейного театра для развития</w:t>
            </w:r>
            <w:r w:rsidRPr="00A94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творческих способностей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44422" w:rsidRPr="009E1148">
        <w:trPr>
          <w:trHeight w:val="885"/>
        </w:trPr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</w:tcPr>
          <w:p w:rsidR="00044422" w:rsidRDefault="00044422" w:rsidP="00594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2014г. – </w:t>
            </w:r>
            <w:r w:rsidRPr="0074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  <w:p w:rsidR="00044422" w:rsidRDefault="00044422" w:rsidP="00594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422" w:rsidRDefault="00044422" w:rsidP="00594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04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Сибирячок</w:t>
            </w:r>
            <w:r w:rsidRPr="0004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</w:tcPr>
          <w:p w:rsidR="00044422" w:rsidRDefault="00044422" w:rsidP="005945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40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Влияние русского фольклора </w:t>
            </w:r>
            <w:r w:rsidRPr="00E536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развитие творческой личности ребенка посредством синтеза музыкальной, театрализованной, художествен</w:t>
            </w:r>
          </w:p>
          <w:p w:rsidR="00044422" w:rsidRPr="00835FBA" w:rsidRDefault="00044422" w:rsidP="005945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36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деятельности</w:t>
            </w:r>
            <w:r w:rsidRPr="00C340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4422" w:rsidRDefault="00044422" w:rsidP="00594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44422" w:rsidRPr="00335FBE" w:rsidRDefault="00044422" w:rsidP="00594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F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35FB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Презентация опыта работы</w:t>
            </w:r>
            <w:r w:rsidRPr="0033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музыкального руководителя МБДОУ «Одуванчик» Мормоль О.Ю.– «</w:t>
            </w:r>
            <w:r w:rsidRPr="00335FBE">
              <w:rPr>
                <w:rFonts w:ascii="Times New Roman" w:hAnsi="Times New Roman" w:cs="Times New Roman"/>
                <w:sz w:val="28"/>
                <w:szCs w:val="28"/>
              </w:rPr>
              <w:t>Приобщение дошкольников к русской народной культуре</w:t>
            </w:r>
            <w:r w:rsidRPr="0033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44422" w:rsidRPr="00335FBE" w:rsidRDefault="00044422" w:rsidP="00594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F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335FB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Развлечение: </w:t>
            </w:r>
            <w:r w:rsidRPr="0033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«Хороводные и обрядовые игры » - ответственные музыкальные руководители  МБДОУ «Сибирячок» Митюшенко Л.Г., Смоляк </w:t>
            </w:r>
            <w:r w:rsidRPr="00335FB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33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.Ю..</w:t>
            </w:r>
          </w:p>
          <w:p w:rsidR="00044422" w:rsidRPr="00335FBE" w:rsidRDefault="00044422" w:rsidP="00594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F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335FB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Выставка – презентация</w:t>
            </w:r>
            <w:r w:rsidRPr="0033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нестандартных шумовых музыкальных  инструментов </w:t>
            </w:r>
            <w:r w:rsidRPr="00335FBE">
              <w:rPr>
                <w:rFonts w:ascii="Times New Roman" w:hAnsi="Times New Roman" w:cs="Times New Roman"/>
                <w:sz w:val="28"/>
                <w:szCs w:val="28"/>
              </w:rPr>
              <w:t>музыкальных руководителей МБДОУ «Росинка» Батьян О.В., Межуева А.Т</w:t>
            </w:r>
            <w:r w:rsidRPr="0033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4422" w:rsidRPr="00335FBE" w:rsidRDefault="00044422" w:rsidP="00594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F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335FB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Дискуссия на тему: </w:t>
            </w:r>
            <w:r w:rsidRPr="0033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«Значение  русского  художественного и  музыкального фольклора  для  формирования творческих способностей  ребенка»</w:t>
            </w:r>
          </w:p>
          <w:p w:rsidR="00044422" w:rsidRDefault="00044422" w:rsidP="00594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22" w:rsidRPr="009E1148">
        <w:trPr>
          <w:trHeight w:val="971"/>
        </w:trPr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</w:tcPr>
          <w:p w:rsidR="00044422" w:rsidRPr="009E1148" w:rsidRDefault="00044422" w:rsidP="0059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марта– 11апреля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9E11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</w:tcPr>
          <w:p w:rsidR="00044422" w:rsidRPr="009E1148" w:rsidRDefault="00044422" w:rsidP="0059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44422" w:rsidRDefault="00044422" w:rsidP="00594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1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148">
              <w:rPr>
                <w:rFonts w:ascii="Times New Roman" w:hAnsi="Times New Roman" w:cs="Times New Roman"/>
                <w:sz w:val="28"/>
                <w:szCs w:val="28"/>
              </w:rPr>
              <w:t>городского фестив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аля детского творчества – «Театральная весна».</w:t>
            </w:r>
          </w:p>
          <w:p w:rsidR="00044422" w:rsidRDefault="00044422" w:rsidP="00594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422" w:rsidRDefault="00044422" w:rsidP="00594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22" w:rsidRPr="009E1148">
        <w:trPr>
          <w:trHeight w:val="3431"/>
        </w:trPr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</w:tcPr>
          <w:p w:rsidR="00044422" w:rsidRDefault="00044422" w:rsidP="0059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2014г. – </w:t>
            </w:r>
            <w:r w:rsidRPr="00EC4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</w:t>
            </w:r>
          </w:p>
          <w:p w:rsidR="00044422" w:rsidRPr="009E1148" w:rsidRDefault="00044422" w:rsidP="0059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04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Вишенка</w:t>
            </w:r>
            <w:r w:rsidRPr="0004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</w:tcPr>
          <w:p w:rsidR="00044422" w:rsidRPr="009E1148" w:rsidRDefault="00044422" w:rsidP="0059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Играем, творим и развиваем».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44422" w:rsidRDefault="00044422" w:rsidP="005945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2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</w:t>
            </w:r>
            <w:r w:rsidRPr="00F91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средство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театрально – </w:t>
            </w:r>
            <w:r w:rsidRPr="00F91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творческих способностей детей»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ответственная музыкальный руководитель  МБДОУ «Вишенка» Кузнецова И.А.</w:t>
            </w:r>
          </w:p>
          <w:p w:rsidR="00044422" w:rsidRDefault="00044422" w:rsidP="005945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ED12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Круглый стол:</w:t>
            </w:r>
          </w:p>
          <w:p w:rsidR="00044422" w:rsidRPr="00D2182B" w:rsidRDefault="00044422" w:rsidP="005945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182B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 ГПМС за 2013-2014 учебный год.</w:t>
            </w:r>
          </w:p>
          <w:p w:rsidR="00044422" w:rsidRPr="00D2182B" w:rsidRDefault="00044422" w:rsidP="00594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182B">
              <w:rPr>
                <w:rFonts w:ascii="Times New Roman" w:hAnsi="Times New Roman" w:cs="Times New Roman"/>
                <w:sz w:val="28"/>
                <w:szCs w:val="28"/>
              </w:rPr>
              <w:t>Перспективы на 2014 – 2015 учебный год.</w:t>
            </w:r>
          </w:p>
          <w:p w:rsidR="00044422" w:rsidRDefault="00044422" w:rsidP="0059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422" w:rsidRPr="009E1148" w:rsidRDefault="00044422" w:rsidP="0059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422" w:rsidRDefault="00044422" w:rsidP="00E73701"/>
    <w:sectPr w:rsidR="00044422" w:rsidSect="00EC4ED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7ED"/>
    <w:multiLevelType w:val="hybridMultilevel"/>
    <w:tmpl w:val="0B26F8A8"/>
    <w:lvl w:ilvl="0" w:tplc="A9A815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1150"/>
    <w:multiLevelType w:val="hybridMultilevel"/>
    <w:tmpl w:val="8EE8DD16"/>
    <w:lvl w:ilvl="0" w:tplc="3006A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F656D"/>
    <w:multiLevelType w:val="hybridMultilevel"/>
    <w:tmpl w:val="AFCCC60C"/>
    <w:lvl w:ilvl="0" w:tplc="68B09B3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787269"/>
    <w:multiLevelType w:val="hybridMultilevel"/>
    <w:tmpl w:val="23666DD6"/>
    <w:lvl w:ilvl="0" w:tplc="2D14CF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45239"/>
    <w:multiLevelType w:val="hybridMultilevel"/>
    <w:tmpl w:val="4246F4A4"/>
    <w:lvl w:ilvl="0" w:tplc="D3D05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98"/>
    <w:rsid w:val="000431F1"/>
    <w:rsid w:val="00044422"/>
    <w:rsid w:val="00046409"/>
    <w:rsid w:val="000B7223"/>
    <w:rsid w:val="000D7DE0"/>
    <w:rsid w:val="001528C1"/>
    <w:rsid w:val="001B4882"/>
    <w:rsid w:val="00205311"/>
    <w:rsid w:val="00320179"/>
    <w:rsid w:val="003333F4"/>
    <w:rsid w:val="00335FBE"/>
    <w:rsid w:val="003C5CEB"/>
    <w:rsid w:val="005945DF"/>
    <w:rsid w:val="006918B0"/>
    <w:rsid w:val="00741C74"/>
    <w:rsid w:val="00801B03"/>
    <w:rsid w:val="00835FBA"/>
    <w:rsid w:val="00886DCC"/>
    <w:rsid w:val="008E0947"/>
    <w:rsid w:val="00946BB5"/>
    <w:rsid w:val="009733CB"/>
    <w:rsid w:val="009E1148"/>
    <w:rsid w:val="00A23F92"/>
    <w:rsid w:val="00A650A3"/>
    <w:rsid w:val="00A94DAD"/>
    <w:rsid w:val="00AB0198"/>
    <w:rsid w:val="00AF5318"/>
    <w:rsid w:val="00B13CBD"/>
    <w:rsid w:val="00B303A1"/>
    <w:rsid w:val="00B8106E"/>
    <w:rsid w:val="00C34031"/>
    <w:rsid w:val="00D2182B"/>
    <w:rsid w:val="00E16BB9"/>
    <w:rsid w:val="00E37737"/>
    <w:rsid w:val="00E53605"/>
    <w:rsid w:val="00E73701"/>
    <w:rsid w:val="00EC4EDB"/>
    <w:rsid w:val="00ED1295"/>
    <w:rsid w:val="00F35606"/>
    <w:rsid w:val="00F9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01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490</Words>
  <Characters>2794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dcterms:created xsi:type="dcterms:W3CDTF">2013-09-16T15:37:00Z</dcterms:created>
  <dcterms:modified xsi:type="dcterms:W3CDTF">2013-09-18T00:49:00Z</dcterms:modified>
</cp:coreProperties>
</file>