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D6" w:rsidRPr="00FA67AD" w:rsidRDefault="006F74D6" w:rsidP="00FA67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7AD">
        <w:rPr>
          <w:rFonts w:ascii="Times New Roman" w:hAnsi="Times New Roman" w:cs="Times New Roman"/>
          <w:b/>
          <w:bCs/>
          <w:sz w:val="28"/>
          <w:szCs w:val="28"/>
        </w:rPr>
        <w:t>Информация о создании мест в ДОУ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выполнения Д</w:t>
      </w:r>
      <w:r w:rsidRPr="00FA67AD">
        <w:rPr>
          <w:rFonts w:ascii="Times New Roman" w:hAnsi="Times New Roman" w:cs="Times New Roman"/>
          <w:b/>
          <w:bCs/>
          <w:sz w:val="28"/>
          <w:szCs w:val="28"/>
        </w:rPr>
        <w:t xml:space="preserve">орожной карты </w:t>
      </w:r>
    </w:p>
    <w:p w:rsidR="006F74D6" w:rsidRPr="00FA67AD" w:rsidRDefault="006F74D6" w:rsidP="00FA67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7AD">
        <w:rPr>
          <w:rFonts w:ascii="Times New Roman" w:hAnsi="Times New Roman" w:cs="Times New Roman"/>
          <w:b/>
          <w:bCs/>
          <w:sz w:val="28"/>
          <w:szCs w:val="28"/>
        </w:rPr>
        <w:t xml:space="preserve">на 01.09.2013 </w:t>
      </w:r>
    </w:p>
    <w:p w:rsidR="006F74D6" w:rsidRPr="006C7006" w:rsidRDefault="006F74D6" w:rsidP="006C700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0"/>
        <w:gridCol w:w="1704"/>
        <w:gridCol w:w="1527"/>
        <w:gridCol w:w="1979"/>
        <w:gridCol w:w="3073"/>
        <w:gridCol w:w="3969"/>
      </w:tblGrid>
      <w:tr w:rsidR="006F74D6" w:rsidRPr="008B4586">
        <w:tc>
          <w:tcPr>
            <w:tcW w:w="1890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704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27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97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мероприятия</w:t>
            </w:r>
          </w:p>
        </w:tc>
        <w:tc>
          <w:tcPr>
            <w:tcW w:w="3073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6F74D6" w:rsidRPr="008B4586">
        <w:tc>
          <w:tcPr>
            <w:tcW w:w="1890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ДОУ № 6</w:t>
            </w:r>
          </w:p>
        </w:tc>
        <w:tc>
          <w:tcPr>
            <w:tcW w:w="1704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Февраль, 2010</w:t>
            </w:r>
          </w:p>
        </w:tc>
        <w:tc>
          <w:tcPr>
            <w:tcW w:w="1527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7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073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возвращение здания </w:t>
            </w:r>
          </w:p>
        </w:tc>
        <w:tc>
          <w:tcPr>
            <w:tcW w:w="396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Краевой бюджет + софинансирование местный бюджет</w:t>
            </w:r>
          </w:p>
        </w:tc>
      </w:tr>
      <w:tr w:rsidR="006F74D6" w:rsidRPr="008B4586">
        <w:tc>
          <w:tcPr>
            <w:tcW w:w="1890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1704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Декабрь, 2010</w:t>
            </w:r>
          </w:p>
        </w:tc>
        <w:tc>
          <w:tcPr>
            <w:tcW w:w="1527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073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площадей</w:t>
            </w:r>
          </w:p>
        </w:tc>
        <w:tc>
          <w:tcPr>
            <w:tcW w:w="396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Краевой бюджет + софинансирование местный бюджет</w:t>
            </w:r>
          </w:p>
        </w:tc>
      </w:tr>
      <w:tr w:rsidR="006F74D6" w:rsidRPr="008B4586">
        <w:tc>
          <w:tcPr>
            <w:tcW w:w="1890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ДОУ «Капитошка»</w:t>
            </w:r>
          </w:p>
        </w:tc>
        <w:tc>
          <w:tcPr>
            <w:tcW w:w="1704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Февраль, 2011</w:t>
            </w:r>
          </w:p>
        </w:tc>
        <w:tc>
          <w:tcPr>
            <w:tcW w:w="1527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073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Возвращение к проекту, эффективное использование площадей</w:t>
            </w:r>
          </w:p>
        </w:tc>
        <w:tc>
          <w:tcPr>
            <w:tcW w:w="396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Краевой бюджет + софинансирование местный бюджет</w:t>
            </w:r>
          </w:p>
        </w:tc>
      </w:tr>
      <w:tr w:rsidR="006F74D6" w:rsidRPr="008B4586">
        <w:tc>
          <w:tcPr>
            <w:tcW w:w="1890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ДОУ «Колосок»</w:t>
            </w:r>
          </w:p>
        </w:tc>
        <w:tc>
          <w:tcPr>
            <w:tcW w:w="1704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Февраль, 2012</w:t>
            </w:r>
          </w:p>
        </w:tc>
        <w:tc>
          <w:tcPr>
            <w:tcW w:w="1527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073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Возвращение к проекту, эффективное использование площадей</w:t>
            </w:r>
          </w:p>
        </w:tc>
        <w:tc>
          <w:tcPr>
            <w:tcW w:w="396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Краевой бюджет + софинансирование местный бюджет</w:t>
            </w:r>
          </w:p>
        </w:tc>
      </w:tr>
      <w:tr w:rsidR="006F74D6" w:rsidRPr="008B4586">
        <w:tc>
          <w:tcPr>
            <w:tcW w:w="1890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ДОУ «Солнышко»</w:t>
            </w:r>
          </w:p>
        </w:tc>
        <w:tc>
          <w:tcPr>
            <w:tcW w:w="1704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Февраль, 2012</w:t>
            </w:r>
          </w:p>
        </w:tc>
        <w:tc>
          <w:tcPr>
            <w:tcW w:w="1527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073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Возвращение к проекту, эффективное использование площадей</w:t>
            </w:r>
          </w:p>
        </w:tc>
        <w:tc>
          <w:tcPr>
            <w:tcW w:w="396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Краевой бюджет + софинансирование местный бюджет</w:t>
            </w:r>
          </w:p>
        </w:tc>
      </w:tr>
      <w:tr w:rsidR="006F74D6" w:rsidRPr="008B4586">
        <w:tc>
          <w:tcPr>
            <w:tcW w:w="1890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ДОУ «Сибирячок»</w:t>
            </w:r>
          </w:p>
        </w:tc>
        <w:tc>
          <w:tcPr>
            <w:tcW w:w="1704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Октябрь, 2012</w:t>
            </w:r>
          </w:p>
        </w:tc>
        <w:tc>
          <w:tcPr>
            <w:tcW w:w="1527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073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Возвращение к проекту, эффективное использование площадей</w:t>
            </w:r>
          </w:p>
        </w:tc>
        <w:tc>
          <w:tcPr>
            <w:tcW w:w="396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Краевой бюджет + софинансирование местный бюджет</w:t>
            </w:r>
          </w:p>
        </w:tc>
      </w:tr>
      <w:tr w:rsidR="006F74D6" w:rsidRPr="008B4586">
        <w:tc>
          <w:tcPr>
            <w:tcW w:w="1890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ДОУ ул. 30 лет ВЛКСМ, 63А</w:t>
            </w:r>
          </w:p>
        </w:tc>
        <w:tc>
          <w:tcPr>
            <w:tcW w:w="1704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Март, 2012 год</w:t>
            </w:r>
          </w:p>
        </w:tc>
        <w:tc>
          <w:tcPr>
            <w:tcW w:w="1527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7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073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возвращение здания </w:t>
            </w:r>
          </w:p>
        </w:tc>
        <w:tc>
          <w:tcPr>
            <w:tcW w:w="396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Краевой бюджет + софинансирование местный бюджет</w:t>
            </w:r>
          </w:p>
        </w:tc>
      </w:tr>
    </w:tbl>
    <w:p w:rsidR="006F74D6" w:rsidRDefault="006F74D6" w:rsidP="006C7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4D6" w:rsidRDefault="006F74D6" w:rsidP="006C7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4D6" w:rsidRDefault="006F74D6" w:rsidP="006C7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4D6" w:rsidRPr="006D211D" w:rsidRDefault="006F74D6" w:rsidP="006C70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11D">
        <w:rPr>
          <w:rFonts w:ascii="Times New Roman" w:hAnsi="Times New Roman" w:cs="Times New Roman"/>
          <w:b/>
          <w:bCs/>
          <w:sz w:val="28"/>
          <w:szCs w:val="28"/>
        </w:rPr>
        <w:t>Перспективные планы: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0"/>
        <w:gridCol w:w="1704"/>
        <w:gridCol w:w="1527"/>
        <w:gridCol w:w="1933"/>
        <w:gridCol w:w="3119"/>
        <w:gridCol w:w="3969"/>
      </w:tblGrid>
      <w:tr w:rsidR="006F74D6" w:rsidRPr="008B4586">
        <w:tc>
          <w:tcPr>
            <w:tcW w:w="1890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ДОУ «Капитошка»</w:t>
            </w:r>
          </w:p>
        </w:tc>
        <w:tc>
          <w:tcPr>
            <w:tcW w:w="1704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27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3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Ремонт, приобретение и установка оборудования</w:t>
            </w:r>
          </w:p>
        </w:tc>
        <w:tc>
          <w:tcPr>
            <w:tcW w:w="311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Возвращение к проекту, эффективное использование площадей</w:t>
            </w:r>
          </w:p>
        </w:tc>
        <w:tc>
          <w:tcPr>
            <w:tcW w:w="3969" w:type="dxa"/>
          </w:tcPr>
          <w:p w:rsidR="006F74D6" w:rsidRPr="008B4586" w:rsidRDefault="006F74D6" w:rsidP="008B4586">
            <w:pPr>
              <w:spacing w:after="0" w:line="240" w:lineRule="auto"/>
              <w:jc w:val="center"/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Краевой бюджет + софинансирование местный бюджет</w:t>
            </w:r>
          </w:p>
        </w:tc>
      </w:tr>
      <w:tr w:rsidR="006F74D6" w:rsidRPr="008B4586">
        <w:tc>
          <w:tcPr>
            <w:tcW w:w="1890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ДОУ «Калинка»</w:t>
            </w:r>
          </w:p>
        </w:tc>
        <w:tc>
          <w:tcPr>
            <w:tcW w:w="1704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527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33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11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969" w:type="dxa"/>
          </w:tcPr>
          <w:p w:rsidR="006F74D6" w:rsidRPr="008B4586" w:rsidRDefault="006F74D6" w:rsidP="008B4586">
            <w:pPr>
              <w:spacing w:after="0" w:line="240" w:lineRule="auto"/>
              <w:jc w:val="center"/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Краевой бюджет + софинансирование местный бюджет</w:t>
            </w:r>
          </w:p>
        </w:tc>
      </w:tr>
      <w:tr w:rsidR="006F74D6" w:rsidRPr="008B4586">
        <w:tc>
          <w:tcPr>
            <w:tcW w:w="1890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704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27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3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Изготовление ПСД, участие в краевом  конкурсе на выделение денежных средств в январе 2014 года</w:t>
            </w:r>
          </w:p>
        </w:tc>
        <w:tc>
          <w:tcPr>
            <w:tcW w:w="311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площадей</w:t>
            </w:r>
          </w:p>
        </w:tc>
        <w:tc>
          <w:tcPr>
            <w:tcW w:w="3969" w:type="dxa"/>
          </w:tcPr>
          <w:p w:rsidR="006F74D6" w:rsidRPr="008B4586" w:rsidRDefault="006F74D6" w:rsidP="008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D6" w:rsidRPr="008B4586">
        <w:tc>
          <w:tcPr>
            <w:tcW w:w="1890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1704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27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3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Изготовление ПСД, участие в краевом  конкурсе на выделение денежных средств в январе 2014 года</w:t>
            </w:r>
          </w:p>
        </w:tc>
        <w:tc>
          <w:tcPr>
            <w:tcW w:w="311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площадей</w:t>
            </w:r>
          </w:p>
        </w:tc>
        <w:tc>
          <w:tcPr>
            <w:tcW w:w="3969" w:type="dxa"/>
          </w:tcPr>
          <w:p w:rsidR="006F74D6" w:rsidRPr="008B4586" w:rsidRDefault="006F74D6" w:rsidP="008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D6" w:rsidRPr="008B4586">
        <w:tc>
          <w:tcPr>
            <w:tcW w:w="1890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1704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7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33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74D6" w:rsidRPr="008B4586" w:rsidRDefault="006F74D6" w:rsidP="008B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6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детского сада по проектам повторного применения в 8-м мкр.</w:t>
            </w:r>
          </w:p>
        </w:tc>
        <w:tc>
          <w:tcPr>
            <w:tcW w:w="3969" w:type="dxa"/>
          </w:tcPr>
          <w:p w:rsidR="006F74D6" w:rsidRPr="008B4586" w:rsidRDefault="006F74D6" w:rsidP="008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4D6" w:rsidRPr="00871787" w:rsidRDefault="006F74D6" w:rsidP="00574A47">
      <w:pPr>
        <w:rPr>
          <w:rFonts w:ascii="Times New Roman" w:hAnsi="Times New Roman" w:cs="Times New Roman"/>
          <w:sz w:val="28"/>
          <w:szCs w:val="28"/>
        </w:rPr>
      </w:pPr>
    </w:p>
    <w:sectPr w:rsidR="006F74D6" w:rsidRPr="00871787" w:rsidSect="006C7006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4D6" w:rsidRDefault="006F74D6" w:rsidP="00574A47">
      <w:pPr>
        <w:spacing w:after="0" w:line="240" w:lineRule="auto"/>
      </w:pPr>
      <w:r>
        <w:separator/>
      </w:r>
    </w:p>
  </w:endnote>
  <w:endnote w:type="continuationSeparator" w:id="1">
    <w:p w:rsidR="006F74D6" w:rsidRDefault="006F74D6" w:rsidP="005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D6" w:rsidRDefault="006F74D6">
    <w:pPr>
      <w:pStyle w:val="Footer"/>
    </w:pPr>
  </w:p>
  <w:p w:rsidR="006F74D6" w:rsidRDefault="006F74D6">
    <w:pPr>
      <w:pStyle w:val="Footer"/>
    </w:pPr>
  </w:p>
  <w:p w:rsidR="006F74D6" w:rsidRDefault="006F74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4D6" w:rsidRDefault="006F74D6" w:rsidP="00574A47">
      <w:pPr>
        <w:spacing w:after="0" w:line="240" w:lineRule="auto"/>
      </w:pPr>
      <w:r>
        <w:separator/>
      </w:r>
    </w:p>
  </w:footnote>
  <w:footnote w:type="continuationSeparator" w:id="1">
    <w:p w:rsidR="006F74D6" w:rsidRDefault="006F74D6" w:rsidP="0057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3549"/>
    <w:multiLevelType w:val="hybridMultilevel"/>
    <w:tmpl w:val="BCD2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787"/>
    <w:rsid w:val="0006590A"/>
    <w:rsid w:val="0011080D"/>
    <w:rsid w:val="00230C7F"/>
    <w:rsid w:val="002D469F"/>
    <w:rsid w:val="002E4C2C"/>
    <w:rsid w:val="0035273F"/>
    <w:rsid w:val="00440A6D"/>
    <w:rsid w:val="004C10FC"/>
    <w:rsid w:val="00574A47"/>
    <w:rsid w:val="00581D2D"/>
    <w:rsid w:val="00624D05"/>
    <w:rsid w:val="006C7006"/>
    <w:rsid w:val="006D211D"/>
    <w:rsid w:val="006F74D6"/>
    <w:rsid w:val="00871787"/>
    <w:rsid w:val="008B4586"/>
    <w:rsid w:val="00C64C6B"/>
    <w:rsid w:val="00FA67AD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17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4A47"/>
    <w:pPr>
      <w:ind w:left="720"/>
    </w:pPr>
  </w:style>
  <w:style w:type="paragraph" w:styleId="Header">
    <w:name w:val="header"/>
    <w:basedOn w:val="Normal"/>
    <w:link w:val="HeaderChar"/>
    <w:uiPriority w:val="99"/>
    <w:rsid w:val="0057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4A47"/>
  </w:style>
  <w:style w:type="paragraph" w:styleId="Footer">
    <w:name w:val="footer"/>
    <w:basedOn w:val="Normal"/>
    <w:link w:val="FooterChar"/>
    <w:uiPriority w:val="99"/>
    <w:rsid w:val="0057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A47"/>
  </w:style>
  <w:style w:type="paragraph" w:styleId="BalloonText">
    <w:name w:val="Balloon Text"/>
    <w:basedOn w:val="Normal"/>
    <w:link w:val="BalloonTextChar"/>
    <w:uiPriority w:val="99"/>
    <w:semiHidden/>
    <w:rsid w:val="0058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280</Words>
  <Characters>1600</Characters>
  <Application>Microsoft Office Outlook</Application>
  <DocSecurity>0</DocSecurity>
  <Lines>0</Lines>
  <Paragraphs>0</Paragraphs>
  <ScaleCrop>false</ScaleCrop>
  <Company>МУНММЦ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создании мест в ДОУ в рамках выполнения Дорожной карты </dc:title>
  <dc:subject/>
  <dc:creator>User</dc:creator>
  <cp:keywords/>
  <dc:description/>
  <cp:lastModifiedBy>Роман</cp:lastModifiedBy>
  <cp:revision>2</cp:revision>
  <cp:lastPrinted>2013-09-05T06:52:00Z</cp:lastPrinted>
  <dcterms:created xsi:type="dcterms:W3CDTF">2013-09-06T02:16:00Z</dcterms:created>
  <dcterms:modified xsi:type="dcterms:W3CDTF">2013-09-06T02:16:00Z</dcterms:modified>
</cp:coreProperties>
</file>